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1701BE">
              <w:t>January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701BE">
              <w:t>2018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246"/>
        <w:gridCol w:w="1869"/>
        <w:gridCol w:w="2055"/>
        <w:gridCol w:w="2055"/>
        <w:gridCol w:w="2055"/>
        <w:gridCol w:w="2055"/>
        <w:gridCol w:w="2055"/>
      </w:tblGrid>
      <w:tr w:rsidR="00F8354F" w:rsidTr="00FF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C61593393DB24757A0F59CB7E06CA7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0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649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8E56E2">
            <w:pPr>
              <w:pStyle w:val="Days"/>
            </w:pPr>
            <w:sdt>
              <w:sdtPr>
                <w:id w:val="-1020851123"/>
                <w:placeholder>
                  <w:docPart w:val="A69BA614BD5A4C15A5F51679E2C8156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8E56E2">
            <w:pPr>
              <w:pStyle w:val="Days"/>
            </w:pPr>
            <w:sdt>
              <w:sdtPr>
                <w:id w:val="1121034790"/>
                <w:placeholder>
                  <w:docPart w:val="FC58663C15DF43CE83AF781FC7E4C81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8E56E2">
            <w:pPr>
              <w:pStyle w:val="Days"/>
            </w:pPr>
            <w:sdt>
              <w:sdtPr>
                <w:id w:val="-328132386"/>
                <w:placeholder>
                  <w:docPart w:val="8A561E8EC35A482F8063AC4A6B84C2A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8E56E2">
            <w:pPr>
              <w:pStyle w:val="Days"/>
            </w:pPr>
            <w:sdt>
              <w:sdtPr>
                <w:id w:val="1241452743"/>
                <w:placeholder>
                  <w:docPart w:val="8FA4F28F37AC49EBA9B04610A74F9F0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8E56E2">
            <w:pPr>
              <w:pStyle w:val="Days"/>
            </w:pPr>
            <w:sdt>
              <w:sdtPr>
                <w:id w:val="-65336403"/>
                <w:placeholder>
                  <w:docPart w:val="C0C91729C1FC4E78B70CEAAE71BD1C1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8E56E2">
            <w:pPr>
              <w:pStyle w:val="Days"/>
            </w:pPr>
            <w:sdt>
              <w:sdtPr>
                <w:id w:val="825547652"/>
                <w:placeholder>
                  <w:docPart w:val="5947AC638434423CB86A840BE5E12AB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F713F">
        <w:tc>
          <w:tcPr>
            <w:tcW w:w="780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701BE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649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701BE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624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1701BE">
              <w:fldChar w:fldCharType="separate"/>
            </w:r>
            <w:r w:rsidR="001701B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701BE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701B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701B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701BE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1701B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701BE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701B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701B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701BE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1701BE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701BE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701B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701B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701BE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1701BE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701BE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701B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701BE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701BE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1701BE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701BE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701BE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701BE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701BE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1701BE">
              <w:rPr>
                <w:noProof/>
              </w:rPr>
              <w:t>6</w:t>
            </w:r>
            <w:r>
              <w:fldChar w:fldCharType="end"/>
            </w:r>
          </w:p>
        </w:tc>
      </w:tr>
      <w:tr w:rsidR="00F8354F" w:rsidTr="00FF713F">
        <w:trPr>
          <w:trHeight w:hRule="exact" w:val="720"/>
        </w:trPr>
        <w:tc>
          <w:tcPr>
            <w:tcW w:w="780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649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15BB1">
            <w:r>
              <w:t>Chicken strips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15BB1">
            <w:r>
              <w:t>Chili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15BB1">
            <w:r>
              <w:t>Fox’s pizza</w:t>
            </w:r>
          </w:p>
          <w:p w:rsidR="00115BB1" w:rsidRDefault="00115BB1"/>
          <w:p w:rsidR="00115BB1" w:rsidRDefault="00115BB1"/>
          <w:p w:rsidR="00115BB1" w:rsidRDefault="00115BB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F713F">
        <w:tc>
          <w:tcPr>
            <w:tcW w:w="780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701BE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649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701BE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701BE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701B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701BE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701BE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701BE">
              <w:rPr>
                <w:noProof/>
              </w:rPr>
              <w:t>13</w:t>
            </w:r>
            <w:r>
              <w:fldChar w:fldCharType="end"/>
            </w:r>
          </w:p>
        </w:tc>
      </w:tr>
      <w:tr w:rsidR="00F8354F" w:rsidTr="00FF713F">
        <w:trPr>
          <w:trHeight w:hRule="exact" w:val="720"/>
        </w:trPr>
        <w:tc>
          <w:tcPr>
            <w:tcW w:w="78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64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15BB1">
            <w:r>
              <w:t>Country fried steak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15BB1">
            <w:r>
              <w:t>Corn dogs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15BB1">
            <w:r>
              <w:t>Chicken casserole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15BB1">
            <w:r>
              <w:t>BBQ sandwich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15BB1">
            <w:r>
              <w:t>Grilled cheese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15BB1">
            <w:r>
              <w:t>0</w:t>
            </w:r>
          </w:p>
        </w:tc>
      </w:tr>
      <w:tr w:rsidR="00F8354F" w:rsidTr="00FF713F">
        <w:tc>
          <w:tcPr>
            <w:tcW w:w="780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701BE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649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701BE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1701BE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1701BE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701BE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701BE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701BE">
              <w:rPr>
                <w:noProof/>
              </w:rPr>
              <w:t>20</w:t>
            </w:r>
            <w:r>
              <w:fldChar w:fldCharType="end"/>
            </w:r>
          </w:p>
        </w:tc>
      </w:tr>
      <w:tr w:rsidR="00F8354F" w:rsidTr="00FF713F">
        <w:trPr>
          <w:trHeight w:hRule="exact" w:val="720"/>
        </w:trPr>
        <w:tc>
          <w:tcPr>
            <w:tcW w:w="780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649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15BB1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15BB1">
            <w:r>
              <w:t>Wings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15BB1">
            <w:r>
              <w:t>Spaghetti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F713F">
            <w:r>
              <w:t>Teriyaki chicken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F713F">
            <w:r>
              <w:t>Hamburger steak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F713F">
        <w:tc>
          <w:tcPr>
            <w:tcW w:w="780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701BE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649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1701BE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1701BE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1701BE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701BE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701BE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701BE">
              <w:rPr>
                <w:noProof/>
              </w:rPr>
              <w:t>27</w:t>
            </w:r>
            <w:r>
              <w:fldChar w:fldCharType="end"/>
            </w:r>
          </w:p>
        </w:tc>
      </w:tr>
      <w:tr w:rsidR="00F8354F" w:rsidTr="00FF713F">
        <w:trPr>
          <w:trHeight w:hRule="exact" w:val="720"/>
        </w:trPr>
        <w:tc>
          <w:tcPr>
            <w:tcW w:w="78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64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F713F">
            <w:r>
              <w:t>Hotdogs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F713F">
            <w:r>
              <w:t>Lasagna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F713F">
            <w:r>
              <w:t>Chicken and waffles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F713F">
            <w:r>
              <w:t>Cheeseburger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F713F">
            <w:r>
              <w:t>Chicken sandwich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F713F">
        <w:tc>
          <w:tcPr>
            <w:tcW w:w="780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701B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701B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701B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701B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701B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1701BE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649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701B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701B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701B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701B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701B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1701BE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701B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701B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701B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701B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701B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1701BE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701B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701B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701B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701B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701BE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1701BE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701B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701B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701B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701B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1701B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F713F">
        <w:trPr>
          <w:trHeight w:hRule="exact" w:val="720"/>
        </w:trPr>
        <w:tc>
          <w:tcPr>
            <w:tcW w:w="780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649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F713F">
            <w:r>
              <w:t>Chicken alfredo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F713F">
            <w:r>
              <w:t>Taco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F713F">
            <w:r>
              <w:t>Sub sandwich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F713F">
        <w:tc>
          <w:tcPr>
            <w:tcW w:w="780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701B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49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701B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F713F">
        <w:trPr>
          <w:trHeight w:hRule="exact" w:val="720"/>
        </w:trPr>
        <w:tc>
          <w:tcPr>
            <w:tcW w:w="780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649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F8354F" w:rsidRDefault="00F8354F">
            <w:pPr>
              <w:pStyle w:val="Heading1"/>
              <w:spacing w:after="40"/>
              <w:outlineLvl w:val="0"/>
            </w:pPr>
          </w:p>
        </w:tc>
        <w:tc>
          <w:tcPr>
            <w:tcW w:w="3583" w:type="dxa"/>
          </w:tcPr>
          <w:p w:rsidR="00F8354F" w:rsidRDefault="00F8354F">
            <w:pPr>
              <w:spacing w:after="40"/>
            </w:pPr>
            <w:bookmarkStart w:id="0" w:name="_GoBack"/>
            <w:bookmarkEnd w:id="0"/>
          </w:p>
        </w:tc>
        <w:tc>
          <w:tcPr>
            <w:tcW w:w="3584" w:type="dxa"/>
          </w:tcPr>
          <w:p w:rsidR="00F8354F" w:rsidRDefault="00F8354F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F8354F" w:rsidRDefault="00F8354F">
            <w:pPr>
              <w:spacing w:after="40"/>
            </w:pP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6E2" w:rsidRDefault="008E56E2">
      <w:pPr>
        <w:spacing w:before="0" w:after="0"/>
      </w:pPr>
      <w:r>
        <w:separator/>
      </w:r>
    </w:p>
  </w:endnote>
  <w:endnote w:type="continuationSeparator" w:id="0">
    <w:p w:rsidR="008E56E2" w:rsidRDefault="008E56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6E2" w:rsidRDefault="008E56E2">
      <w:pPr>
        <w:spacing w:before="0" w:after="0"/>
      </w:pPr>
      <w:r>
        <w:separator/>
      </w:r>
    </w:p>
  </w:footnote>
  <w:footnote w:type="continuationSeparator" w:id="0">
    <w:p w:rsidR="008E56E2" w:rsidRDefault="008E56E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18"/>
    <w:docVar w:name="MonthStart" w:val="1/1/2018"/>
  </w:docVars>
  <w:rsids>
    <w:rsidRoot w:val="001701BE"/>
    <w:rsid w:val="000958A4"/>
    <w:rsid w:val="00115BB1"/>
    <w:rsid w:val="001701BE"/>
    <w:rsid w:val="00262469"/>
    <w:rsid w:val="003B46B4"/>
    <w:rsid w:val="00532D2F"/>
    <w:rsid w:val="007F7A5D"/>
    <w:rsid w:val="00804FC2"/>
    <w:rsid w:val="008E56E2"/>
    <w:rsid w:val="00CA55EB"/>
    <w:rsid w:val="00E6043F"/>
    <w:rsid w:val="00EA45F5"/>
    <w:rsid w:val="00F8354F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63B"/>
  <w15:docId w15:val="{ED54E9E8-0C62-4E4A-8102-54C1AB75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arithers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1593393DB24757A0F59CB7E06CA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3261B-A847-4298-A01C-2728CB682A7D}"/>
      </w:docPartPr>
      <w:docPartBody>
        <w:p w:rsidR="00000000" w:rsidRDefault="008B7F20">
          <w:pPr>
            <w:pStyle w:val="C61593393DB24757A0F59CB7E06CA7FA"/>
          </w:pPr>
          <w:r>
            <w:t>Sunday</w:t>
          </w:r>
        </w:p>
      </w:docPartBody>
    </w:docPart>
    <w:docPart>
      <w:docPartPr>
        <w:name w:val="A69BA614BD5A4C15A5F51679E2C81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A7D49-EDA4-4E81-9A12-B4DFB8FF6D81}"/>
      </w:docPartPr>
      <w:docPartBody>
        <w:p w:rsidR="00000000" w:rsidRDefault="008B7F20">
          <w:pPr>
            <w:pStyle w:val="A69BA614BD5A4C15A5F51679E2C8156C"/>
          </w:pPr>
          <w:r>
            <w:t>Monday</w:t>
          </w:r>
        </w:p>
      </w:docPartBody>
    </w:docPart>
    <w:docPart>
      <w:docPartPr>
        <w:name w:val="FC58663C15DF43CE83AF781FC7E4C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0EA04-3DD6-40DB-98A3-DDF1A5AAEB43}"/>
      </w:docPartPr>
      <w:docPartBody>
        <w:p w:rsidR="00000000" w:rsidRDefault="008B7F20">
          <w:pPr>
            <w:pStyle w:val="FC58663C15DF43CE83AF781FC7E4C810"/>
          </w:pPr>
          <w:r>
            <w:t>Tuesday</w:t>
          </w:r>
        </w:p>
      </w:docPartBody>
    </w:docPart>
    <w:docPart>
      <w:docPartPr>
        <w:name w:val="8A561E8EC35A482F8063AC4A6B84C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409D9-A64C-4491-B716-E313381FF327}"/>
      </w:docPartPr>
      <w:docPartBody>
        <w:p w:rsidR="00000000" w:rsidRDefault="008B7F20">
          <w:pPr>
            <w:pStyle w:val="8A561E8EC35A482F8063AC4A6B84C2A8"/>
          </w:pPr>
          <w:r>
            <w:t>Wednesday</w:t>
          </w:r>
        </w:p>
      </w:docPartBody>
    </w:docPart>
    <w:docPart>
      <w:docPartPr>
        <w:name w:val="8FA4F28F37AC49EBA9B04610A74F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C26DA-4743-4F3B-BC52-142F9BDFAB99}"/>
      </w:docPartPr>
      <w:docPartBody>
        <w:p w:rsidR="00000000" w:rsidRDefault="008B7F20">
          <w:pPr>
            <w:pStyle w:val="8FA4F28F37AC49EBA9B04610A74F9F0E"/>
          </w:pPr>
          <w:r>
            <w:t>Thursday</w:t>
          </w:r>
        </w:p>
      </w:docPartBody>
    </w:docPart>
    <w:docPart>
      <w:docPartPr>
        <w:name w:val="C0C91729C1FC4E78B70CEAAE71BD1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A08BA-415E-4C15-AAE9-BBB26F9B98ED}"/>
      </w:docPartPr>
      <w:docPartBody>
        <w:p w:rsidR="00000000" w:rsidRDefault="008B7F20">
          <w:pPr>
            <w:pStyle w:val="C0C91729C1FC4E78B70CEAAE71BD1C13"/>
          </w:pPr>
          <w:r>
            <w:t>Friday</w:t>
          </w:r>
        </w:p>
      </w:docPartBody>
    </w:docPart>
    <w:docPart>
      <w:docPartPr>
        <w:name w:val="5947AC638434423CB86A840BE5E12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83EDD-1099-4F1C-ABD0-61ED4C9C2460}"/>
      </w:docPartPr>
      <w:docPartBody>
        <w:p w:rsidR="00000000" w:rsidRDefault="008B7F20">
          <w:pPr>
            <w:pStyle w:val="5947AC638434423CB86A840BE5E12AB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20"/>
    <w:rsid w:val="008B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1593393DB24757A0F59CB7E06CA7FA">
    <w:name w:val="C61593393DB24757A0F59CB7E06CA7FA"/>
  </w:style>
  <w:style w:type="paragraph" w:customStyle="1" w:styleId="A69BA614BD5A4C15A5F51679E2C8156C">
    <w:name w:val="A69BA614BD5A4C15A5F51679E2C8156C"/>
  </w:style>
  <w:style w:type="paragraph" w:customStyle="1" w:styleId="FC58663C15DF43CE83AF781FC7E4C810">
    <w:name w:val="FC58663C15DF43CE83AF781FC7E4C810"/>
  </w:style>
  <w:style w:type="paragraph" w:customStyle="1" w:styleId="8A561E8EC35A482F8063AC4A6B84C2A8">
    <w:name w:val="8A561E8EC35A482F8063AC4A6B84C2A8"/>
  </w:style>
  <w:style w:type="paragraph" w:customStyle="1" w:styleId="8FA4F28F37AC49EBA9B04610A74F9F0E">
    <w:name w:val="8FA4F28F37AC49EBA9B04610A74F9F0E"/>
  </w:style>
  <w:style w:type="paragraph" w:customStyle="1" w:styleId="C0C91729C1FC4E78B70CEAAE71BD1C13">
    <w:name w:val="C0C91729C1FC4E78B70CEAAE71BD1C13"/>
  </w:style>
  <w:style w:type="paragraph" w:customStyle="1" w:styleId="5947AC638434423CB86A840BE5E12AB1">
    <w:name w:val="5947AC638434423CB86A840BE5E12AB1"/>
  </w:style>
  <w:style w:type="paragraph" w:customStyle="1" w:styleId="66379E95E0E448B8B2364F9714AE22F0">
    <w:name w:val="66379E95E0E448B8B2364F9714AE22F0"/>
  </w:style>
  <w:style w:type="paragraph" w:customStyle="1" w:styleId="C7E82C9861334B768C85F3E048529DD6">
    <w:name w:val="C7E82C9861334B768C85F3E048529DD6"/>
  </w:style>
  <w:style w:type="paragraph" w:customStyle="1" w:styleId="F8006DAD2B30418991B10DD99F4D48F8">
    <w:name w:val="F8006DAD2B30418991B10DD99F4D48F8"/>
  </w:style>
  <w:style w:type="paragraph" w:customStyle="1" w:styleId="AF2EAA080A634CB1A72AD6E3BA769F9A">
    <w:name w:val="AF2EAA080A634CB1A72AD6E3BA769F9A"/>
  </w:style>
  <w:style w:type="paragraph" w:customStyle="1" w:styleId="6184DBE25C5941C7BD6BF3B6FF8F9ADD">
    <w:name w:val="6184DBE25C5941C7BD6BF3B6FF8F9ADD"/>
  </w:style>
  <w:style w:type="paragraph" w:customStyle="1" w:styleId="6308A4573A58464A8B6EDF7BFBE6FCA0">
    <w:name w:val="6308A4573A58464A8B6EDF7BFBE6FCA0"/>
  </w:style>
  <w:style w:type="paragraph" w:customStyle="1" w:styleId="00F29560F5004286B750DAAEF0225EB1">
    <w:name w:val="00F29560F5004286B750DAAEF0225E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E73A7-7C43-4FBD-A568-CB4CDF56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1287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Carithers</dc:creator>
  <cp:keywords/>
  <dc:description/>
  <cp:lastModifiedBy>Lesia Carithers</cp:lastModifiedBy>
  <cp:revision>1</cp:revision>
  <cp:lastPrinted>2018-01-03T16:43:00Z</cp:lastPrinted>
  <dcterms:created xsi:type="dcterms:W3CDTF">2018-01-03T16:43:00Z</dcterms:created>
  <dcterms:modified xsi:type="dcterms:W3CDTF">2018-01-04T14:10:00Z</dcterms:modified>
  <cp:category/>
</cp:coreProperties>
</file>