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C561A">
              <w:t>April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C561A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66F179EA63844E4EA9FEBAAB843ECF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A75C7">
            <w:pPr>
              <w:pStyle w:val="Days"/>
            </w:pPr>
            <w:sdt>
              <w:sdtPr>
                <w:id w:val="-1020851123"/>
                <w:placeholder>
                  <w:docPart w:val="132609971AD04255B0FF3EC78694EA3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A75C7">
            <w:pPr>
              <w:pStyle w:val="Days"/>
            </w:pPr>
            <w:sdt>
              <w:sdtPr>
                <w:id w:val="1121034790"/>
                <w:placeholder>
                  <w:docPart w:val="716E43C490004919830C7D4CC6CDABD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A75C7">
            <w:pPr>
              <w:pStyle w:val="Days"/>
            </w:pPr>
            <w:sdt>
              <w:sdtPr>
                <w:id w:val="-328132386"/>
                <w:placeholder>
                  <w:docPart w:val="22E729B11E0D44B399D576ED18DC826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A75C7">
            <w:pPr>
              <w:pStyle w:val="Days"/>
            </w:pPr>
            <w:sdt>
              <w:sdtPr>
                <w:id w:val="1241452743"/>
                <w:placeholder>
                  <w:docPart w:val="7443690EE8EE4BE1A993F06A8C4530A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1A75C7">
            <w:pPr>
              <w:pStyle w:val="Days"/>
            </w:pPr>
            <w:sdt>
              <w:sdtPr>
                <w:id w:val="-65336403"/>
                <w:placeholder>
                  <w:docPart w:val="2BD43FFCFD2A4166AD5B7FA30937B0B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1A75C7">
            <w:pPr>
              <w:pStyle w:val="Days"/>
            </w:pPr>
            <w:sdt>
              <w:sdtPr>
                <w:id w:val="825547652"/>
                <w:placeholder>
                  <w:docPart w:val="58203DF2EF464DAA8E54699B6790F1C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561A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2C561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561A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C561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C561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561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C561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561A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C561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C561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561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C561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561A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C561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C561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561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C561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561A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C561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C561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561A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2C561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561A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C561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C561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561A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2C561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561A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C561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C561A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561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2C561A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010C3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C561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C561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C561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C561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C561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C561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C561A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010C3">
            <w:r>
              <w:t>Chicken strips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010C3">
            <w:r>
              <w:t>Nacho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010C3">
            <w:r>
              <w:t>Pork loin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010C3">
            <w:r>
              <w:t>Quesadilla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010C3">
            <w:r>
              <w:t>Fox’s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C561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C561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C561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C561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C561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C561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C561A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010C3">
            <w:r>
              <w:t>Teriyaki chicken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010C3">
            <w:r>
              <w:t>Chicken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010C3">
            <w:r>
              <w:t>Spicy shrimp and chicken</w:t>
            </w:r>
          </w:p>
          <w:p w:rsidR="00A010C3" w:rsidRDefault="00A010C3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1D27">
            <w:r>
              <w:t>Wings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1D27">
            <w:r>
              <w:t>Grilled cheese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C561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C561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C561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C561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C561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C561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C561A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71D27">
            <w:r>
              <w:t>Country fried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71D27">
            <w:r>
              <w:t>Taco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71D27">
            <w:r>
              <w:t>Hamburger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71D27">
            <w:r>
              <w:t>Chicken pot pie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71D27">
            <w:r>
              <w:t>Meatball subs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C56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C561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56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C56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561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C561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C56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C561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56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C56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561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C561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C56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C56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56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624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C56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6246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56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624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C561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C56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6246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C56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C56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C56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1D27">
            <w:r>
              <w:t>Chicken alfredo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C56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C561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A4B03983E8B246A6B620C4E83AB46B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1A75C7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BC5404F0CD13405FAE2D44D455166F4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1A75C7">
            <w:pPr>
              <w:spacing w:after="40"/>
            </w:pPr>
            <w:sdt>
              <w:sdtPr>
                <w:id w:val="793796526"/>
                <w:placeholder>
                  <w:docPart w:val="1CBF96D5EBC64094A28102CAD32B75B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1A75C7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91382E61CC3147ED8B90217287652B4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1A75C7">
            <w:pPr>
              <w:spacing w:after="40"/>
            </w:pPr>
            <w:sdt>
              <w:sdtPr>
                <w:id w:val="1940709073"/>
                <w:placeholder>
                  <w:docPart w:val="59217277BB09431EB088AFDE4D8A9CC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1A75C7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0C7CB013CCF54DB1ACFD432A8C2736A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1A75C7">
            <w:pPr>
              <w:spacing w:after="40"/>
            </w:pPr>
            <w:sdt>
              <w:sdtPr>
                <w:id w:val="224884436"/>
                <w:placeholder>
                  <w:docPart w:val="E1EEBAD2EC304392B29E27B5FBE6693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C7" w:rsidRDefault="001A75C7">
      <w:pPr>
        <w:spacing w:before="0" w:after="0"/>
      </w:pPr>
      <w:r>
        <w:separator/>
      </w:r>
    </w:p>
  </w:endnote>
  <w:endnote w:type="continuationSeparator" w:id="0">
    <w:p w:rsidR="001A75C7" w:rsidRDefault="001A75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C7" w:rsidRDefault="001A75C7">
      <w:pPr>
        <w:spacing w:before="0" w:after="0"/>
      </w:pPr>
      <w:r>
        <w:separator/>
      </w:r>
    </w:p>
  </w:footnote>
  <w:footnote w:type="continuationSeparator" w:id="0">
    <w:p w:rsidR="001A75C7" w:rsidRDefault="001A75C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8"/>
    <w:docVar w:name="MonthStart" w:val="4/1/2018"/>
  </w:docVars>
  <w:rsids>
    <w:rsidRoot w:val="002C561A"/>
    <w:rsid w:val="000958A4"/>
    <w:rsid w:val="001A75C7"/>
    <w:rsid w:val="00262469"/>
    <w:rsid w:val="002C561A"/>
    <w:rsid w:val="003B46B4"/>
    <w:rsid w:val="00491EC6"/>
    <w:rsid w:val="00532D2F"/>
    <w:rsid w:val="00671D27"/>
    <w:rsid w:val="007F7A5D"/>
    <w:rsid w:val="00804FC2"/>
    <w:rsid w:val="00A010C3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57B4CD-44C0-48C4-9A0B-E99128D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179EA63844E4EA9FEBAAB843E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64E0-4C96-4E41-9363-5AC9563521D9}"/>
      </w:docPartPr>
      <w:docPartBody>
        <w:p w:rsidR="005170B3" w:rsidRDefault="005170B3">
          <w:pPr>
            <w:pStyle w:val="66F179EA63844E4EA9FEBAAB843ECF70"/>
          </w:pPr>
          <w:r>
            <w:t>Sunday</w:t>
          </w:r>
        </w:p>
      </w:docPartBody>
    </w:docPart>
    <w:docPart>
      <w:docPartPr>
        <w:name w:val="132609971AD04255B0FF3EC78694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35A-B5CB-456B-BAB4-0E9255279B43}"/>
      </w:docPartPr>
      <w:docPartBody>
        <w:p w:rsidR="005170B3" w:rsidRDefault="005170B3">
          <w:pPr>
            <w:pStyle w:val="132609971AD04255B0FF3EC78694EA33"/>
          </w:pPr>
          <w:r>
            <w:t>Monday</w:t>
          </w:r>
        </w:p>
      </w:docPartBody>
    </w:docPart>
    <w:docPart>
      <w:docPartPr>
        <w:name w:val="716E43C490004919830C7D4CC6CD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F6FE0-3FEE-4BCB-BF9D-FAAD4FF92011}"/>
      </w:docPartPr>
      <w:docPartBody>
        <w:p w:rsidR="005170B3" w:rsidRDefault="005170B3">
          <w:pPr>
            <w:pStyle w:val="716E43C490004919830C7D4CC6CDABDC"/>
          </w:pPr>
          <w:r>
            <w:t>Tuesday</w:t>
          </w:r>
        </w:p>
      </w:docPartBody>
    </w:docPart>
    <w:docPart>
      <w:docPartPr>
        <w:name w:val="22E729B11E0D44B399D576ED18DC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03C5-A786-4200-A943-1BC2D54247B6}"/>
      </w:docPartPr>
      <w:docPartBody>
        <w:p w:rsidR="005170B3" w:rsidRDefault="005170B3">
          <w:pPr>
            <w:pStyle w:val="22E729B11E0D44B399D576ED18DC8265"/>
          </w:pPr>
          <w:r>
            <w:t>Wednesday</w:t>
          </w:r>
        </w:p>
      </w:docPartBody>
    </w:docPart>
    <w:docPart>
      <w:docPartPr>
        <w:name w:val="7443690EE8EE4BE1A993F06A8C45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DFD0-8DEB-4D6C-A656-16DA7F975DB6}"/>
      </w:docPartPr>
      <w:docPartBody>
        <w:p w:rsidR="005170B3" w:rsidRDefault="005170B3">
          <w:pPr>
            <w:pStyle w:val="7443690EE8EE4BE1A993F06A8C4530AC"/>
          </w:pPr>
          <w:r>
            <w:t>Thursday</w:t>
          </w:r>
        </w:p>
      </w:docPartBody>
    </w:docPart>
    <w:docPart>
      <w:docPartPr>
        <w:name w:val="2BD43FFCFD2A4166AD5B7FA30937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CFA9-3080-4F11-AF98-223752AE1B27}"/>
      </w:docPartPr>
      <w:docPartBody>
        <w:p w:rsidR="005170B3" w:rsidRDefault="005170B3">
          <w:pPr>
            <w:pStyle w:val="2BD43FFCFD2A4166AD5B7FA30937B0B6"/>
          </w:pPr>
          <w:r>
            <w:t>Friday</w:t>
          </w:r>
        </w:p>
      </w:docPartBody>
    </w:docPart>
    <w:docPart>
      <w:docPartPr>
        <w:name w:val="58203DF2EF464DAA8E54699B6790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AB74-575E-43C8-8BFE-44C58F9777A7}"/>
      </w:docPartPr>
      <w:docPartBody>
        <w:p w:rsidR="005170B3" w:rsidRDefault="005170B3">
          <w:pPr>
            <w:pStyle w:val="58203DF2EF464DAA8E54699B6790F1C5"/>
          </w:pPr>
          <w:r>
            <w:t>Saturday</w:t>
          </w:r>
        </w:p>
      </w:docPartBody>
    </w:docPart>
    <w:docPart>
      <w:docPartPr>
        <w:name w:val="A4B03983E8B246A6B620C4E83AB4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F5CA5-51C1-4E48-8AA9-D9E7FD6DBE26}"/>
      </w:docPartPr>
      <w:docPartBody>
        <w:p w:rsidR="005170B3" w:rsidRDefault="005170B3">
          <w:pPr>
            <w:pStyle w:val="A4B03983E8B246A6B620C4E83AB46B96"/>
          </w:pPr>
          <w:r>
            <w:t>Events</w:t>
          </w:r>
        </w:p>
      </w:docPartBody>
    </w:docPart>
    <w:docPart>
      <w:docPartPr>
        <w:name w:val="BC5404F0CD13405FAE2D44D45516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7917-983B-4395-85E2-29913C00A234}"/>
      </w:docPartPr>
      <w:docPartBody>
        <w:p w:rsidR="005170B3" w:rsidRDefault="005170B3">
          <w:pPr>
            <w:pStyle w:val="BC5404F0CD13405FAE2D44D455166F44"/>
          </w:pPr>
          <w:r>
            <w:t>Heading</w:t>
          </w:r>
        </w:p>
      </w:docPartBody>
    </w:docPart>
    <w:docPart>
      <w:docPartPr>
        <w:name w:val="1CBF96D5EBC64094A28102CAD32B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291C0-0E94-42BF-AD62-26C924380C36}"/>
      </w:docPartPr>
      <w:docPartBody>
        <w:p w:rsidR="005170B3" w:rsidRDefault="005170B3">
          <w:pPr>
            <w:pStyle w:val="1CBF96D5EBC64094A28102CAD32B75BC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91382E61CC3147ED8B9021728765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E89B-9469-4D40-8AE9-FAB923F2B0C9}"/>
      </w:docPartPr>
      <w:docPartBody>
        <w:p w:rsidR="005170B3" w:rsidRDefault="005170B3">
          <w:pPr>
            <w:pStyle w:val="91382E61CC3147ED8B90217287652B4B"/>
          </w:pPr>
          <w:r>
            <w:t>Heading</w:t>
          </w:r>
        </w:p>
      </w:docPartBody>
    </w:docPart>
    <w:docPart>
      <w:docPartPr>
        <w:name w:val="59217277BB09431EB088AFDE4D8A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21E8-B72F-4B44-A606-7AE6BA70DEE9}"/>
      </w:docPartPr>
      <w:docPartBody>
        <w:p w:rsidR="005170B3" w:rsidRDefault="005170B3">
          <w:pPr>
            <w:pStyle w:val="59217277BB09431EB088AFDE4D8A9CC4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0C7CB013CCF54DB1ACFD432A8C27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21FA-9EBF-41F5-B336-F8C826587705}"/>
      </w:docPartPr>
      <w:docPartBody>
        <w:p w:rsidR="005170B3" w:rsidRDefault="005170B3">
          <w:pPr>
            <w:pStyle w:val="0C7CB013CCF54DB1ACFD432A8C2736AD"/>
          </w:pPr>
          <w:r>
            <w:t>Heading</w:t>
          </w:r>
        </w:p>
      </w:docPartBody>
    </w:docPart>
    <w:docPart>
      <w:docPartPr>
        <w:name w:val="E1EEBAD2EC304392B29E27B5FBE6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EF6B-61D9-42C2-8E80-599D557094A4}"/>
      </w:docPartPr>
      <w:docPartBody>
        <w:p w:rsidR="005170B3" w:rsidRDefault="005170B3">
          <w:pPr>
            <w:pStyle w:val="E1EEBAD2EC304392B29E27B5FBE66936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B3"/>
    <w:rsid w:val="005170B3"/>
    <w:rsid w:val="00B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F179EA63844E4EA9FEBAAB843ECF70">
    <w:name w:val="66F179EA63844E4EA9FEBAAB843ECF70"/>
  </w:style>
  <w:style w:type="paragraph" w:customStyle="1" w:styleId="132609971AD04255B0FF3EC78694EA33">
    <w:name w:val="132609971AD04255B0FF3EC78694EA33"/>
  </w:style>
  <w:style w:type="paragraph" w:customStyle="1" w:styleId="716E43C490004919830C7D4CC6CDABDC">
    <w:name w:val="716E43C490004919830C7D4CC6CDABDC"/>
  </w:style>
  <w:style w:type="paragraph" w:customStyle="1" w:styleId="22E729B11E0D44B399D576ED18DC8265">
    <w:name w:val="22E729B11E0D44B399D576ED18DC8265"/>
  </w:style>
  <w:style w:type="paragraph" w:customStyle="1" w:styleId="7443690EE8EE4BE1A993F06A8C4530AC">
    <w:name w:val="7443690EE8EE4BE1A993F06A8C4530AC"/>
  </w:style>
  <w:style w:type="paragraph" w:customStyle="1" w:styleId="2BD43FFCFD2A4166AD5B7FA30937B0B6">
    <w:name w:val="2BD43FFCFD2A4166AD5B7FA30937B0B6"/>
  </w:style>
  <w:style w:type="paragraph" w:customStyle="1" w:styleId="58203DF2EF464DAA8E54699B6790F1C5">
    <w:name w:val="58203DF2EF464DAA8E54699B6790F1C5"/>
  </w:style>
  <w:style w:type="paragraph" w:customStyle="1" w:styleId="A4B03983E8B246A6B620C4E83AB46B96">
    <w:name w:val="A4B03983E8B246A6B620C4E83AB46B96"/>
  </w:style>
  <w:style w:type="paragraph" w:customStyle="1" w:styleId="BC5404F0CD13405FAE2D44D455166F44">
    <w:name w:val="BC5404F0CD13405FAE2D44D455166F44"/>
  </w:style>
  <w:style w:type="paragraph" w:customStyle="1" w:styleId="1CBF96D5EBC64094A28102CAD32B75BC">
    <w:name w:val="1CBF96D5EBC64094A28102CAD32B75BC"/>
  </w:style>
  <w:style w:type="paragraph" w:customStyle="1" w:styleId="91382E61CC3147ED8B90217287652B4B">
    <w:name w:val="91382E61CC3147ED8B90217287652B4B"/>
  </w:style>
  <w:style w:type="paragraph" w:customStyle="1" w:styleId="59217277BB09431EB088AFDE4D8A9CC4">
    <w:name w:val="59217277BB09431EB088AFDE4D8A9CC4"/>
  </w:style>
  <w:style w:type="paragraph" w:customStyle="1" w:styleId="0C7CB013CCF54DB1ACFD432A8C2736AD">
    <w:name w:val="0C7CB013CCF54DB1ACFD432A8C2736AD"/>
  </w:style>
  <w:style w:type="paragraph" w:customStyle="1" w:styleId="E1EEBAD2EC304392B29E27B5FBE66936">
    <w:name w:val="E1EEBAD2EC304392B29E27B5FBE66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B6AB-EFE4-4D4B-A0F7-0C31332D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2018-03-12T14:19:00Z</cp:lastPrinted>
  <dcterms:created xsi:type="dcterms:W3CDTF">2018-03-28T11:25:00Z</dcterms:created>
  <dcterms:modified xsi:type="dcterms:W3CDTF">2018-03-28T11:25:00Z</dcterms:modified>
  <cp:category/>
</cp:coreProperties>
</file>