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781049" w:themeFill="accent1" w:themeFillShade="80"/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E5BF6">
              <w:t>August</w:t>
            </w:r>
            <w:r>
              <w:fldChar w:fldCharType="end"/>
            </w:r>
          </w:p>
        </w:tc>
        <w:tc>
          <w:tcPr>
            <w:tcW w:w="2500" w:type="pct"/>
            <w:shd w:val="clear" w:color="auto" w:fill="781049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E5BF6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81696622513E4E3297374A97E38BE8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053BD230887543C4ABBE3FD73A3FBA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1F95AB9FEE748F3AE9C6D3C51DD3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349F7">
            <w:pPr>
              <w:pStyle w:val="Days"/>
            </w:pPr>
            <w:sdt>
              <w:sdtPr>
                <w:id w:val="8650153"/>
                <w:placeholder>
                  <w:docPart w:val="3107E270E23E4BDDA4FFAF309E6B96C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349F7">
            <w:pPr>
              <w:pStyle w:val="Days"/>
            </w:pPr>
            <w:sdt>
              <w:sdtPr>
                <w:id w:val="-1517691135"/>
                <w:placeholder>
                  <w:docPart w:val="6B9DAE680678452583C025D5D5DC3D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349F7">
            <w:pPr>
              <w:pStyle w:val="Days"/>
            </w:pPr>
            <w:sdt>
              <w:sdtPr>
                <w:id w:val="-1684429625"/>
                <w:placeholder>
                  <w:docPart w:val="68BFAE5212464F8982C822031788A5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349F7">
            <w:pPr>
              <w:pStyle w:val="Days"/>
            </w:pPr>
            <w:sdt>
              <w:sdtPr>
                <w:id w:val="-1188375605"/>
                <w:placeholder>
                  <w:docPart w:val="6F96F6D4CDDE4F018F316D9D4413DC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349F7">
            <w:pPr>
              <w:pStyle w:val="Days"/>
            </w:pPr>
            <w:sdt>
              <w:sdtPr>
                <w:id w:val="1991825489"/>
                <w:placeholder>
                  <w:docPart w:val="E89EDBA498F544A9A8163DB6E7DA60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349F7">
            <w:pPr>
              <w:pStyle w:val="Days"/>
            </w:pPr>
            <w:sdt>
              <w:sdtPr>
                <w:id w:val="115736794"/>
                <w:placeholder>
                  <w:docPart w:val="51F4AA7DB5C34AFC8D4B60F12D8CE6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E5B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11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E5B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E5B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E5B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E5B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E5B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E5B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E5BF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E5B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E5B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E5B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E5B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E5B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E5B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E5B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E5B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E5BF6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CHICKEN STRIPS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Country fried steak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Taco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Chicken casserole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Fox’s 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E5B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E5B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E5B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E5B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E5B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E5B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E5BF6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 w:rsidP="006143A8">
            <w:r>
              <w:t>Wings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Spaghetti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Chicken pot pie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Grilled cheese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Chicken sandwich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E5B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E5B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E5B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E5B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E5B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E5B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E5BF6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Nachos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Chicken parmesan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Chili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09CE">
            <w:r>
              <w:t>BBQ sandwich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3379">
            <w:r>
              <w:t xml:space="preserve">Cheeseburger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E5B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E5B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5B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E5B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E5B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E5B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5B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E5B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E5B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E5B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5B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E5B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E5B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E5B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5B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E5B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E5B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E5B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5B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E5B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E5B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E5B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E5B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E5B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5B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11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E5B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11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3379">
            <w:r>
              <w:t xml:space="preserve">Quesadilla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3379">
            <w:r>
              <w:t>lasagna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3379">
            <w:r>
              <w:t>Hamburger steaks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3379">
            <w:r>
              <w:t>Chicken alfredo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03379">
            <w:r>
              <w:t xml:space="preserve">Hotdogs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E5B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119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E5B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11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19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2D" w:rsidRDefault="0001192D">
      <w:pPr>
        <w:spacing w:before="0" w:after="0"/>
      </w:pPr>
      <w:r>
        <w:separator/>
      </w:r>
    </w:p>
  </w:endnote>
  <w:endnote w:type="continuationSeparator" w:id="0">
    <w:p w:rsidR="0001192D" w:rsidRDefault="00011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2D" w:rsidRDefault="0001192D">
      <w:pPr>
        <w:spacing w:before="0" w:after="0"/>
      </w:pPr>
      <w:r>
        <w:separator/>
      </w:r>
    </w:p>
  </w:footnote>
  <w:footnote w:type="continuationSeparator" w:id="0">
    <w:p w:rsidR="0001192D" w:rsidRDefault="000119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  <w:docVar w:name="ShowDynamicGuides" w:val="1"/>
    <w:docVar w:name="ShowMarginGuides" w:val="0"/>
    <w:docVar w:name="ShowOutlines" w:val="0"/>
    <w:docVar w:name="ShowStaticGuides" w:val="0"/>
  </w:docVars>
  <w:rsids>
    <w:rsidRoot w:val="0001192D"/>
    <w:rsid w:val="0001192D"/>
    <w:rsid w:val="00056814"/>
    <w:rsid w:val="0006779F"/>
    <w:rsid w:val="000A20FE"/>
    <w:rsid w:val="0011772B"/>
    <w:rsid w:val="001917B9"/>
    <w:rsid w:val="002F6E35"/>
    <w:rsid w:val="003D7DDA"/>
    <w:rsid w:val="004B7ED7"/>
    <w:rsid w:val="004C5B17"/>
    <w:rsid w:val="006143A8"/>
    <w:rsid w:val="0076134C"/>
    <w:rsid w:val="00766976"/>
    <w:rsid w:val="007777B1"/>
    <w:rsid w:val="008349F7"/>
    <w:rsid w:val="00874C9A"/>
    <w:rsid w:val="009035F5"/>
    <w:rsid w:val="00944085"/>
    <w:rsid w:val="00946A27"/>
    <w:rsid w:val="009A0FFF"/>
    <w:rsid w:val="009E5BF6"/>
    <w:rsid w:val="00A4654E"/>
    <w:rsid w:val="00A50B98"/>
    <w:rsid w:val="00A73BBF"/>
    <w:rsid w:val="00B70858"/>
    <w:rsid w:val="00B8151A"/>
    <w:rsid w:val="00C71D73"/>
    <w:rsid w:val="00CB1C1C"/>
    <w:rsid w:val="00CB6DB6"/>
    <w:rsid w:val="00CC09CE"/>
    <w:rsid w:val="00DF32DE"/>
    <w:rsid w:val="00E02644"/>
    <w:rsid w:val="00E47934"/>
    <w:rsid w:val="00EA1691"/>
    <w:rsid w:val="00F0337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D1A0C055-7E5D-4C4D-B16B-C0D7BCD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96622513E4E3297374A97E38B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DD42-E045-4B80-8493-C669C5BEBEB5}"/>
      </w:docPartPr>
      <w:docPartBody>
        <w:p w:rsidR="00597E0E" w:rsidRDefault="00597E0E">
          <w:pPr>
            <w:pStyle w:val="81696622513E4E3297374A97E38BE847"/>
          </w:pPr>
          <w:r>
            <w:t>Title</w:t>
          </w:r>
        </w:p>
      </w:docPartBody>
    </w:docPart>
    <w:docPart>
      <w:docPartPr>
        <w:name w:val="053BD230887543C4ABBE3FD73A3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76B1-71A9-45E8-B60B-184892E320B9}"/>
      </w:docPartPr>
      <w:docPartBody>
        <w:p w:rsidR="00597E0E" w:rsidRDefault="00597E0E">
          <w:pPr>
            <w:pStyle w:val="053BD230887543C4ABBE3FD73A3FBA77"/>
          </w:pPr>
          <w:r>
            <w:t>Subtitle</w:t>
          </w:r>
        </w:p>
      </w:docPartBody>
    </w:docPart>
    <w:docPart>
      <w:docPartPr>
        <w:name w:val="01F95AB9FEE748F3AE9C6D3C51DD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BAE1-497E-483A-B5FD-F208202F475D}"/>
      </w:docPartPr>
      <w:docPartBody>
        <w:p w:rsidR="00597E0E" w:rsidRDefault="00597E0E">
          <w:pPr>
            <w:pStyle w:val="01F95AB9FEE748F3AE9C6D3C51DD36A3"/>
          </w:pPr>
          <w:r>
            <w:t>Sunday</w:t>
          </w:r>
        </w:p>
      </w:docPartBody>
    </w:docPart>
    <w:docPart>
      <w:docPartPr>
        <w:name w:val="3107E270E23E4BDDA4FFAF309E6B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B824-B7EA-4576-B89B-6A03F0384FEC}"/>
      </w:docPartPr>
      <w:docPartBody>
        <w:p w:rsidR="00597E0E" w:rsidRDefault="00597E0E">
          <w:pPr>
            <w:pStyle w:val="3107E270E23E4BDDA4FFAF309E6B96C1"/>
          </w:pPr>
          <w:r>
            <w:t>Monday</w:t>
          </w:r>
        </w:p>
      </w:docPartBody>
    </w:docPart>
    <w:docPart>
      <w:docPartPr>
        <w:name w:val="6B9DAE680678452583C025D5D5DC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BAE5-5196-4663-9617-C1EA9ABC9D67}"/>
      </w:docPartPr>
      <w:docPartBody>
        <w:p w:rsidR="00597E0E" w:rsidRDefault="00597E0E">
          <w:pPr>
            <w:pStyle w:val="6B9DAE680678452583C025D5D5DC3DEA"/>
          </w:pPr>
          <w:r>
            <w:t>Tuesday</w:t>
          </w:r>
        </w:p>
      </w:docPartBody>
    </w:docPart>
    <w:docPart>
      <w:docPartPr>
        <w:name w:val="68BFAE5212464F8982C822031788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004D-AEE0-4095-9AE1-B6D54930841A}"/>
      </w:docPartPr>
      <w:docPartBody>
        <w:p w:rsidR="00597E0E" w:rsidRDefault="00597E0E">
          <w:pPr>
            <w:pStyle w:val="68BFAE5212464F8982C822031788A51C"/>
          </w:pPr>
          <w:r>
            <w:t>Wednesday</w:t>
          </w:r>
        </w:p>
      </w:docPartBody>
    </w:docPart>
    <w:docPart>
      <w:docPartPr>
        <w:name w:val="6F96F6D4CDDE4F018F316D9D4413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5106-718F-43D3-AFDA-237328CD014B}"/>
      </w:docPartPr>
      <w:docPartBody>
        <w:p w:rsidR="00597E0E" w:rsidRDefault="00597E0E">
          <w:pPr>
            <w:pStyle w:val="6F96F6D4CDDE4F018F316D9D4413DCA9"/>
          </w:pPr>
          <w:r>
            <w:t>Thursday</w:t>
          </w:r>
        </w:p>
      </w:docPartBody>
    </w:docPart>
    <w:docPart>
      <w:docPartPr>
        <w:name w:val="E89EDBA498F544A9A8163DB6E7DA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AA2-8E78-4022-845E-46CA4FC24448}"/>
      </w:docPartPr>
      <w:docPartBody>
        <w:p w:rsidR="00597E0E" w:rsidRDefault="00597E0E">
          <w:pPr>
            <w:pStyle w:val="E89EDBA498F544A9A8163DB6E7DA60FB"/>
          </w:pPr>
          <w:r>
            <w:t>Friday</w:t>
          </w:r>
        </w:p>
      </w:docPartBody>
    </w:docPart>
    <w:docPart>
      <w:docPartPr>
        <w:name w:val="51F4AA7DB5C34AFC8D4B60F12D8C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81CE-C266-48F1-9387-D63F6975B78C}"/>
      </w:docPartPr>
      <w:docPartBody>
        <w:p w:rsidR="00597E0E" w:rsidRDefault="00597E0E">
          <w:pPr>
            <w:pStyle w:val="51F4AA7DB5C34AFC8D4B60F12D8CE64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0E"/>
    <w:rsid w:val="005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96622513E4E3297374A97E38BE847">
    <w:name w:val="81696622513E4E3297374A97E38BE847"/>
  </w:style>
  <w:style w:type="paragraph" w:customStyle="1" w:styleId="053BD230887543C4ABBE3FD73A3FBA77">
    <w:name w:val="053BD230887543C4ABBE3FD73A3FBA77"/>
  </w:style>
  <w:style w:type="paragraph" w:customStyle="1" w:styleId="01F95AB9FEE748F3AE9C6D3C51DD36A3">
    <w:name w:val="01F95AB9FEE748F3AE9C6D3C51DD36A3"/>
  </w:style>
  <w:style w:type="paragraph" w:customStyle="1" w:styleId="3107E270E23E4BDDA4FFAF309E6B96C1">
    <w:name w:val="3107E270E23E4BDDA4FFAF309E6B96C1"/>
  </w:style>
  <w:style w:type="paragraph" w:customStyle="1" w:styleId="6B9DAE680678452583C025D5D5DC3DEA">
    <w:name w:val="6B9DAE680678452583C025D5D5DC3DEA"/>
  </w:style>
  <w:style w:type="paragraph" w:customStyle="1" w:styleId="68BFAE5212464F8982C822031788A51C">
    <w:name w:val="68BFAE5212464F8982C822031788A51C"/>
  </w:style>
  <w:style w:type="paragraph" w:customStyle="1" w:styleId="6F96F6D4CDDE4F018F316D9D4413DCA9">
    <w:name w:val="6F96F6D4CDDE4F018F316D9D4413DCA9"/>
  </w:style>
  <w:style w:type="paragraph" w:customStyle="1" w:styleId="E89EDBA498F544A9A8163DB6E7DA60FB">
    <w:name w:val="E89EDBA498F544A9A8163DB6E7DA60FB"/>
  </w:style>
  <w:style w:type="paragraph" w:customStyle="1" w:styleId="51F4AA7DB5C34AFC8D4B60F12D8CE64B">
    <w:name w:val="51F4AA7DB5C34AFC8D4B60F12D8CE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2017-08-03T17:04:00Z</cp:lastPrinted>
  <dcterms:created xsi:type="dcterms:W3CDTF">2017-08-05T21:51:00Z</dcterms:created>
  <dcterms:modified xsi:type="dcterms:W3CDTF">2017-08-05T21:51:00Z</dcterms:modified>
  <cp:category/>
</cp:coreProperties>
</file>