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60FD6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60FD6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53B7B152F5847B19A3F539194770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0711">
            <w:pPr>
              <w:pStyle w:val="Days"/>
            </w:pPr>
            <w:sdt>
              <w:sdtPr>
                <w:id w:val="-1020851123"/>
                <w:placeholder>
                  <w:docPart w:val="CDC5679C84ED4A1D923016CD2A83B40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0711">
            <w:pPr>
              <w:pStyle w:val="Days"/>
            </w:pPr>
            <w:sdt>
              <w:sdtPr>
                <w:id w:val="1121034790"/>
                <w:placeholder>
                  <w:docPart w:val="1E8350AAFFC54E41B97AEC337670EA9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0711">
            <w:pPr>
              <w:pStyle w:val="Days"/>
            </w:pPr>
            <w:sdt>
              <w:sdtPr>
                <w:id w:val="-328132386"/>
                <w:placeholder>
                  <w:docPart w:val="F159EF4AF1CE490DA8525CE01456826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0711">
            <w:pPr>
              <w:pStyle w:val="Days"/>
            </w:pPr>
            <w:sdt>
              <w:sdtPr>
                <w:id w:val="1241452743"/>
                <w:placeholder>
                  <w:docPart w:val="774F5B46BA49480983C7F40CAB91DE3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0711">
            <w:pPr>
              <w:pStyle w:val="Days"/>
            </w:pPr>
            <w:sdt>
              <w:sdtPr>
                <w:id w:val="-65336403"/>
                <w:placeholder>
                  <w:docPart w:val="032068914C664E6CBBF46A7C8F52CA5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EA0711">
            <w:pPr>
              <w:pStyle w:val="Days"/>
            </w:pPr>
            <w:sdt>
              <w:sdtPr>
                <w:id w:val="825547652"/>
                <w:placeholder>
                  <w:docPart w:val="AD75688EBD384B77853A02059E4E3BA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0FD6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0FD6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60F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0FD6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60F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0FD6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60F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0FD6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60F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0FD6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24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0FD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60FD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0FD6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60FD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60FD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0FD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60FD6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60FD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60FD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60FD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60FD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60FD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60FD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60FD6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Meatball sub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Chicken and waffles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Pork loin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60FD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60FD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60FD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60FD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60FD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60FD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60FD6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Corn 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Cheeseburger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Wings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Breakfast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60FD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60FD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60FD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60FD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60FD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60FD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60FD6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Teriyaki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Taco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Spicy shrimp and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Turkey and dressing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131AC">
            <w:r>
              <w:t>Meatloaf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60FD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60FD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0F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60FD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0FD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60FD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60FD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60FD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0F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60FD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0FD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60FD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60FD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60FD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0F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60FD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0FD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60FD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60FD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60FD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0F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60FD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0FD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60FD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60FD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60FD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0F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60FD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0FD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60FD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60FD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60FD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0F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60FD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0FD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60FD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60FD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60FD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0F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60FD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0FD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60FD6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Sub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Tater –tot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131AC">
            <w:r>
              <w:t>Chicken pot pie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60FD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60FD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0FD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60F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F8354F">
            <w:pPr>
              <w:pStyle w:val="Heading1"/>
              <w:spacing w:after="40"/>
              <w:outlineLvl w:val="0"/>
            </w:pPr>
            <w:bookmarkStart w:id="0" w:name="_GoBack"/>
            <w:bookmarkEnd w:id="0"/>
          </w:p>
        </w:tc>
        <w:tc>
          <w:tcPr>
            <w:tcW w:w="3583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D6" w:rsidRDefault="00460FD6">
      <w:pPr>
        <w:spacing w:before="0" w:after="0"/>
      </w:pPr>
      <w:r>
        <w:separator/>
      </w:r>
    </w:p>
  </w:endnote>
  <w:endnote w:type="continuationSeparator" w:id="0">
    <w:p w:rsidR="00460FD6" w:rsidRDefault="00460F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D6" w:rsidRDefault="00460FD6">
      <w:pPr>
        <w:spacing w:before="0" w:after="0"/>
      </w:pPr>
      <w:r>
        <w:separator/>
      </w:r>
    </w:p>
  </w:footnote>
  <w:footnote w:type="continuationSeparator" w:id="0">
    <w:p w:rsidR="00460FD6" w:rsidRDefault="00460FD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7"/>
    <w:docVar w:name="MonthStart" w:val="9/1/2017"/>
  </w:docVars>
  <w:rsids>
    <w:rsidRoot w:val="00460FD6"/>
    <w:rsid w:val="000958A4"/>
    <w:rsid w:val="001131AC"/>
    <w:rsid w:val="00262469"/>
    <w:rsid w:val="003B46B4"/>
    <w:rsid w:val="00460FD6"/>
    <w:rsid w:val="00532D2F"/>
    <w:rsid w:val="005C6DA3"/>
    <w:rsid w:val="007F7A5D"/>
    <w:rsid w:val="00804FC2"/>
    <w:rsid w:val="009424B2"/>
    <w:rsid w:val="00A72A12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60470"/>
  <w15:docId w15:val="{AE6BB232-5F98-4F8C-95AF-52C99C3C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3B7B152F5847B19A3F53919477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5DA-0752-437B-909E-30B42D124DC9}"/>
      </w:docPartPr>
      <w:docPartBody>
        <w:p w:rsidR="00C35AD8" w:rsidRDefault="00C35AD8">
          <w:pPr>
            <w:pStyle w:val="B53B7B152F5847B19A3F539194770924"/>
          </w:pPr>
          <w:r>
            <w:t>Sunday</w:t>
          </w:r>
        </w:p>
      </w:docPartBody>
    </w:docPart>
    <w:docPart>
      <w:docPartPr>
        <w:name w:val="CDC5679C84ED4A1D923016CD2A83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C9AF-2209-46E1-8AEE-8B8678217306}"/>
      </w:docPartPr>
      <w:docPartBody>
        <w:p w:rsidR="00C35AD8" w:rsidRDefault="00C35AD8">
          <w:pPr>
            <w:pStyle w:val="CDC5679C84ED4A1D923016CD2A83B401"/>
          </w:pPr>
          <w:r>
            <w:t>Monday</w:t>
          </w:r>
        </w:p>
      </w:docPartBody>
    </w:docPart>
    <w:docPart>
      <w:docPartPr>
        <w:name w:val="1E8350AAFFC54E41B97AEC337670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047B-7786-41EB-ABA7-725F01BFB580}"/>
      </w:docPartPr>
      <w:docPartBody>
        <w:p w:rsidR="00C35AD8" w:rsidRDefault="00C35AD8">
          <w:pPr>
            <w:pStyle w:val="1E8350AAFFC54E41B97AEC337670EA9A"/>
          </w:pPr>
          <w:r>
            <w:t>Tuesday</w:t>
          </w:r>
        </w:p>
      </w:docPartBody>
    </w:docPart>
    <w:docPart>
      <w:docPartPr>
        <w:name w:val="F159EF4AF1CE490DA8525CE01456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975D-BFFA-46BD-8A39-51136DE9AD9B}"/>
      </w:docPartPr>
      <w:docPartBody>
        <w:p w:rsidR="00C35AD8" w:rsidRDefault="00C35AD8">
          <w:pPr>
            <w:pStyle w:val="F159EF4AF1CE490DA8525CE01456826F"/>
          </w:pPr>
          <w:r>
            <w:t>Wednesday</w:t>
          </w:r>
        </w:p>
      </w:docPartBody>
    </w:docPart>
    <w:docPart>
      <w:docPartPr>
        <w:name w:val="774F5B46BA49480983C7F40CAB91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A523-2976-4439-9716-401A9B10F7FE}"/>
      </w:docPartPr>
      <w:docPartBody>
        <w:p w:rsidR="00C35AD8" w:rsidRDefault="00C35AD8">
          <w:pPr>
            <w:pStyle w:val="774F5B46BA49480983C7F40CAB91DE3D"/>
          </w:pPr>
          <w:r>
            <w:t>Thursday</w:t>
          </w:r>
        </w:p>
      </w:docPartBody>
    </w:docPart>
    <w:docPart>
      <w:docPartPr>
        <w:name w:val="032068914C664E6CBBF46A7C8F52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D679-9D45-4671-950A-265BDFFA6BC5}"/>
      </w:docPartPr>
      <w:docPartBody>
        <w:p w:rsidR="00C35AD8" w:rsidRDefault="00C35AD8">
          <w:pPr>
            <w:pStyle w:val="032068914C664E6CBBF46A7C8F52CA5E"/>
          </w:pPr>
          <w:r>
            <w:t>Friday</w:t>
          </w:r>
        </w:p>
      </w:docPartBody>
    </w:docPart>
    <w:docPart>
      <w:docPartPr>
        <w:name w:val="AD75688EBD384B77853A02059E4E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3CFC-3A60-4D53-969D-537F55E544D2}"/>
      </w:docPartPr>
      <w:docPartBody>
        <w:p w:rsidR="00C35AD8" w:rsidRDefault="00C35AD8">
          <w:pPr>
            <w:pStyle w:val="AD75688EBD384B77853A02059E4E3BA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D8"/>
    <w:rsid w:val="00C3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3B7B152F5847B19A3F539194770924">
    <w:name w:val="B53B7B152F5847B19A3F539194770924"/>
  </w:style>
  <w:style w:type="paragraph" w:customStyle="1" w:styleId="CDC5679C84ED4A1D923016CD2A83B401">
    <w:name w:val="CDC5679C84ED4A1D923016CD2A83B401"/>
  </w:style>
  <w:style w:type="paragraph" w:customStyle="1" w:styleId="1E8350AAFFC54E41B97AEC337670EA9A">
    <w:name w:val="1E8350AAFFC54E41B97AEC337670EA9A"/>
  </w:style>
  <w:style w:type="paragraph" w:customStyle="1" w:styleId="F159EF4AF1CE490DA8525CE01456826F">
    <w:name w:val="F159EF4AF1CE490DA8525CE01456826F"/>
  </w:style>
  <w:style w:type="paragraph" w:customStyle="1" w:styleId="774F5B46BA49480983C7F40CAB91DE3D">
    <w:name w:val="774F5B46BA49480983C7F40CAB91DE3D"/>
  </w:style>
  <w:style w:type="paragraph" w:customStyle="1" w:styleId="032068914C664E6CBBF46A7C8F52CA5E">
    <w:name w:val="032068914C664E6CBBF46A7C8F52CA5E"/>
  </w:style>
  <w:style w:type="paragraph" w:customStyle="1" w:styleId="AD75688EBD384B77853A02059E4E3BAC">
    <w:name w:val="AD75688EBD384B77853A02059E4E3BAC"/>
  </w:style>
  <w:style w:type="paragraph" w:customStyle="1" w:styleId="B0906C63F0B942D086F293D70B20A91C">
    <w:name w:val="B0906C63F0B942D086F293D70B20A91C"/>
  </w:style>
  <w:style w:type="paragraph" w:customStyle="1" w:styleId="0D5604FCA7EA43CAA248B45509CF2A2E">
    <w:name w:val="0D5604FCA7EA43CAA248B45509CF2A2E"/>
  </w:style>
  <w:style w:type="paragraph" w:customStyle="1" w:styleId="C804AEA2F8B247EEA1EDA6561A797931">
    <w:name w:val="C804AEA2F8B247EEA1EDA6561A797931"/>
  </w:style>
  <w:style w:type="paragraph" w:customStyle="1" w:styleId="1D710A0850C143599C4FDFA5928B3E76">
    <w:name w:val="1D710A0850C143599C4FDFA5928B3E76"/>
  </w:style>
  <w:style w:type="paragraph" w:customStyle="1" w:styleId="0C8CB0F5DDEC45B493DCED5C8BD4467B">
    <w:name w:val="0C8CB0F5DDEC45B493DCED5C8BD4467B"/>
  </w:style>
  <w:style w:type="paragraph" w:customStyle="1" w:styleId="CC2868D87653490EB21CF691FDFAF7BD">
    <w:name w:val="CC2868D87653490EB21CF691FDFAF7BD"/>
  </w:style>
  <w:style w:type="paragraph" w:customStyle="1" w:styleId="648D37AAB41A4065AB118AF8FAFB482F">
    <w:name w:val="648D37AAB41A4065AB118AF8FAFB4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6B96-4BB9-4E91-8C5B-5F721A71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2728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Lesia Carithers</cp:lastModifiedBy>
  <cp:revision>3</cp:revision>
  <cp:lastPrinted>2017-08-21T15:49:00Z</cp:lastPrinted>
  <dcterms:created xsi:type="dcterms:W3CDTF">2017-08-21T15:16:00Z</dcterms:created>
  <dcterms:modified xsi:type="dcterms:W3CDTF">2017-08-25T17:03:00Z</dcterms:modified>
  <cp:category/>
</cp:coreProperties>
</file>