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847EC0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14:paraId="611DDA6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A6056" w:rsidRPr="003A6056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151557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372501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A378F4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81825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A6056">
              <w:t>2020</w:t>
            </w:r>
            <w:r>
              <w:fldChar w:fldCharType="end"/>
            </w:r>
          </w:p>
        </w:tc>
      </w:tr>
      <w:tr w:rsidR="002F6E35" w14:paraId="629BB61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7798A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287EF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7F462A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01F5BA7156548B7B3F57A92A23F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AA4E9C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3A8EF7F" w14:textId="77777777" w:rsidR="002F6E35" w:rsidRDefault="00AD6A89">
            <w:pPr>
              <w:pStyle w:val="Days"/>
            </w:pPr>
            <w:sdt>
              <w:sdtPr>
                <w:id w:val="8650153"/>
                <w:placeholder>
                  <w:docPart w:val="7FBF68BC93D44991857C17A95542388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2F8DF89" w14:textId="77777777" w:rsidR="002F6E35" w:rsidRDefault="00AD6A89">
            <w:pPr>
              <w:pStyle w:val="Days"/>
            </w:pPr>
            <w:sdt>
              <w:sdtPr>
                <w:id w:val="-1517691135"/>
                <w:placeholder>
                  <w:docPart w:val="34518281934E4C60AA2369F8DBF3947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0A4631D" w14:textId="77777777" w:rsidR="002F6E35" w:rsidRDefault="00AD6A89">
            <w:pPr>
              <w:pStyle w:val="Days"/>
            </w:pPr>
            <w:sdt>
              <w:sdtPr>
                <w:id w:val="-1684429625"/>
                <w:placeholder>
                  <w:docPart w:val="C8273EC8756C451DBF706817F8C66B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D7B08EF" w14:textId="77777777" w:rsidR="002F6E35" w:rsidRDefault="00AD6A89">
            <w:pPr>
              <w:pStyle w:val="Days"/>
            </w:pPr>
            <w:sdt>
              <w:sdtPr>
                <w:id w:val="-1188375605"/>
                <w:placeholder>
                  <w:docPart w:val="40DF1FD96A9E4039AFCA5FA575D201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412718C" w14:textId="77777777" w:rsidR="002F6E35" w:rsidRDefault="00AD6A89">
            <w:pPr>
              <w:pStyle w:val="Days"/>
            </w:pPr>
            <w:sdt>
              <w:sdtPr>
                <w:id w:val="1991825489"/>
                <w:placeholder>
                  <w:docPart w:val="85E1C1E3AF2A4D73810A860CCD6937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29ACE98" w14:textId="77777777" w:rsidR="002F6E35" w:rsidRDefault="00AD6A89">
            <w:pPr>
              <w:pStyle w:val="Days"/>
            </w:pPr>
            <w:sdt>
              <w:sdtPr>
                <w:id w:val="115736794"/>
                <w:placeholder>
                  <w:docPart w:val="64365CAFA67F4ED5891F75FBF6A637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5C123D9" w14:textId="77777777" w:rsidTr="002F6E35">
        <w:tc>
          <w:tcPr>
            <w:tcW w:w="2054" w:type="dxa"/>
            <w:tcBorders>
              <w:bottom w:val="nil"/>
            </w:tcBorders>
          </w:tcPr>
          <w:p w14:paraId="557A6F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0C98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60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3F0FB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60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4BB6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A81B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A60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A60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2DAE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60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A60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93D7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605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A60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A60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2DD2923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891D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44CB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8CF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756D8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F7A27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19C6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B0DF1" w14:textId="77777777" w:rsidR="002F6E35" w:rsidRDefault="002F6E35"/>
        </w:tc>
      </w:tr>
      <w:tr w:rsidR="002F6E35" w14:paraId="68556CD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3F52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A60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3E2D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A60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628B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A60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9B99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A60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61D6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A60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7200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A60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437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A605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1CD982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3DCE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B9088" w14:textId="77777777" w:rsidR="002F6E35" w:rsidRDefault="003A6056">
            <w:r>
              <w:t>Chicken strips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54A026" w14:textId="77777777" w:rsidR="002F6E35" w:rsidRDefault="003A6056">
            <w:r>
              <w:t>Popcorn shrimp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0BD7A" w14:textId="77777777" w:rsidR="002F6E35" w:rsidRDefault="003A6056">
            <w:r>
              <w:t>Spaghetti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1CBEA" w14:textId="77777777" w:rsidR="002F6E35" w:rsidRDefault="003A6056">
            <w:r>
              <w:t>Cheeseburgers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87447" w14:textId="77777777" w:rsidR="002F6E35" w:rsidRDefault="003A6056">
            <w:r>
              <w:t>Fox’s pizza</w:t>
            </w:r>
          </w:p>
          <w:p w14:paraId="785177F8" w14:textId="77777777" w:rsidR="003A6056" w:rsidRDefault="003A6056"/>
          <w:p w14:paraId="68745D6D" w14:textId="77777777" w:rsidR="003A6056" w:rsidRDefault="003A60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11402" w14:textId="77777777" w:rsidR="002F6E35" w:rsidRDefault="002F6E35"/>
        </w:tc>
      </w:tr>
      <w:tr w:rsidR="002F6E35" w14:paraId="63F0E9A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7A84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A60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CE0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A60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79C9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A60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4462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A60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7D63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A60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6E1C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A60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3C28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A605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4537B9A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41B5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DB072" w14:textId="77777777" w:rsidR="002F6E35" w:rsidRDefault="003A6056">
            <w:r>
              <w:t>Chicken parmesan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6F3B6" w14:textId="77777777" w:rsidR="002F6E35" w:rsidRDefault="003A6056">
            <w:r>
              <w:t>Meatloaf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04EFB" w14:textId="77777777" w:rsidR="002F6E35" w:rsidRDefault="003A6056">
            <w:r>
              <w:t>Chicken sandwich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B2C010" w14:textId="77777777" w:rsidR="002F6E35" w:rsidRDefault="003A6056">
            <w:r>
              <w:t>Breakfast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7EE73B" w14:textId="77777777" w:rsidR="002F6E35" w:rsidRDefault="003A6056">
            <w:r>
              <w:t>Quesadilla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96580" w14:textId="77777777" w:rsidR="002F6E35" w:rsidRDefault="002F6E35"/>
        </w:tc>
      </w:tr>
      <w:tr w:rsidR="002F6E35" w14:paraId="542A53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D98F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A60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CF4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A60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613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A60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47FD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A60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97A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A60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0D2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A60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72EE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A605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2B3A8D6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CBAE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15401" w14:textId="77777777" w:rsidR="002F6E35" w:rsidRDefault="003A6056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60B38F" w14:textId="77777777" w:rsidR="002F6E35" w:rsidRDefault="003A6056">
            <w:r>
              <w:t>Wings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53EE8" w14:textId="77777777" w:rsidR="002F6E35" w:rsidRDefault="003A6056">
            <w:r>
              <w:t>Taco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DB0879" w14:textId="77777777" w:rsidR="002F6E35" w:rsidRDefault="003A6056">
            <w:r>
              <w:t>Lasagna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E0DAA7" w14:textId="77777777" w:rsidR="002F6E35" w:rsidRDefault="003A6056">
            <w:r>
              <w:t>Hotdogs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312A8F" w14:textId="77777777" w:rsidR="002F6E35" w:rsidRDefault="002F6E35"/>
        </w:tc>
      </w:tr>
      <w:tr w:rsidR="002F6E35" w14:paraId="696479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4ED5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A60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A60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A60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EB9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60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60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60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C4C6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60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60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60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F782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60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60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A60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5E4F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60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A60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60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240F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60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60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A60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60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A60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F64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A60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A60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60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13F3E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9A11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915AA4" w14:textId="77777777" w:rsidR="002F6E35" w:rsidRDefault="003A6056">
            <w:r>
              <w:t>Chicken alfredo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F0C02" w14:textId="77777777" w:rsidR="002F6E35" w:rsidRDefault="003A6056">
            <w:r>
              <w:t>Hamburger steaks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C9F09" w14:textId="77777777" w:rsidR="002F6E35" w:rsidRDefault="003A6056">
            <w:r>
              <w:t>Grilled cheese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BE1547" w14:textId="77777777" w:rsidR="002F6E35" w:rsidRDefault="003A6056">
            <w:r>
              <w:t xml:space="preserve">Chili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432C0B" w14:textId="77777777" w:rsidR="002F6E35" w:rsidRDefault="003A6056">
            <w:r>
              <w:t xml:space="preserve">Nachos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D875F" w14:textId="77777777" w:rsidR="002F6E35" w:rsidRDefault="002F6E35"/>
        </w:tc>
      </w:tr>
      <w:tr w:rsidR="002F6E35" w14:paraId="56F1CC6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4D79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A60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2A16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60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9B11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F101B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9DBA36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18325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4FBC25" w14:textId="77777777" w:rsidR="002F6E35" w:rsidRDefault="002F6E35">
            <w:pPr>
              <w:pStyle w:val="Dates"/>
            </w:pPr>
          </w:p>
        </w:tc>
      </w:tr>
      <w:tr w:rsidR="002F6E35" w14:paraId="57050105" w14:textId="77777777" w:rsidTr="002F6E35">
        <w:trPr>
          <w:trHeight w:hRule="exact" w:val="907"/>
        </w:trPr>
        <w:tc>
          <w:tcPr>
            <w:tcW w:w="2054" w:type="dxa"/>
          </w:tcPr>
          <w:p w14:paraId="153B7A04" w14:textId="77777777" w:rsidR="002F6E35" w:rsidRDefault="002F6E35"/>
        </w:tc>
        <w:tc>
          <w:tcPr>
            <w:tcW w:w="2055" w:type="dxa"/>
          </w:tcPr>
          <w:p w14:paraId="25C4A2D4" w14:textId="77777777" w:rsidR="002F6E35" w:rsidRDefault="002F6E35"/>
        </w:tc>
        <w:tc>
          <w:tcPr>
            <w:tcW w:w="2055" w:type="dxa"/>
          </w:tcPr>
          <w:p w14:paraId="03A75B69" w14:textId="77777777" w:rsidR="002F6E35" w:rsidRDefault="002F6E35"/>
        </w:tc>
        <w:tc>
          <w:tcPr>
            <w:tcW w:w="2055" w:type="dxa"/>
          </w:tcPr>
          <w:p w14:paraId="466A8E0E" w14:textId="77777777" w:rsidR="002F6E35" w:rsidRDefault="002F6E35"/>
        </w:tc>
        <w:tc>
          <w:tcPr>
            <w:tcW w:w="2055" w:type="dxa"/>
          </w:tcPr>
          <w:p w14:paraId="00D890CC" w14:textId="77777777" w:rsidR="002F6E35" w:rsidRDefault="002F6E35"/>
        </w:tc>
        <w:tc>
          <w:tcPr>
            <w:tcW w:w="2055" w:type="dxa"/>
          </w:tcPr>
          <w:p w14:paraId="0F379032" w14:textId="77777777" w:rsidR="002F6E35" w:rsidRDefault="002F6E35"/>
        </w:tc>
        <w:tc>
          <w:tcPr>
            <w:tcW w:w="2055" w:type="dxa"/>
          </w:tcPr>
          <w:p w14:paraId="61A3767A" w14:textId="77777777" w:rsidR="002F6E35" w:rsidRDefault="002F6E35"/>
        </w:tc>
      </w:tr>
    </w:tbl>
    <w:p w14:paraId="7605051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E7F0" w14:textId="77777777" w:rsidR="003A6056" w:rsidRDefault="003A6056">
      <w:pPr>
        <w:spacing w:before="0" w:after="0"/>
      </w:pPr>
      <w:r>
        <w:separator/>
      </w:r>
    </w:p>
  </w:endnote>
  <w:endnote w:type="continuationSeparator" w:id="0">
    <w:p w14:paraId="7A428668" w14:textId="77777777" w:rsidR="003A6056" w:rsidRDefault="003A6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5D7A" w14:textId="77777777" w:rsidR="003A6056" w:rsidRDefault="003A6056">
      <w:pPr>
        <w:spacing w:before="0" w:after="0"/>
      </w:pPr>
      <w:r>
        <w:separator/>
      </w:r>
    </w:p>
  </w:footnote>
  <w:footnote w:type="continuationSeparator" w:id="0">
    <w:p w14:paraId="039EFA78" w14:textId="77777777" w:rsidR="003A6056" w:rsidRDefault="003A60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3A6056"/>
    <w:rsid w:val="00056814"/>
    <w:rsid w:val="0006779F"/>
    <w:rsid w:val="000A20FE"/>
    <w:rsid w:val="0011772B"/>
    <w:rsid w:val="0027720C"/>
    <w:rsid w:val="002F6E35"/>
    <w:rsid w:val="003A6056"/>
    <w:rsid w:val="003D7DDA"/>
    <w:rsid w:val="00454FED"/>
    <w:rsid w:val="004C5B17"/>
    <w:rsid w:val="005562FE"/>
    <w:rsid w:val="007564A4"/>
    <w:rsid w:val="007777B1"/>
    <w:rsid w:val="007A49F2"/>
    <w:rsid w:val="00836041"/>
    <w:rsid w:val="00874C9A"/>
    <w:rsid w:val="009035F5"/>
    <w:rsid w:val="00944085"/>
    <w:rsid w:val="00946A27"/>
    <w:rsid w:val="009A0FFF"/>
    <w:rsid w:val="00A4654E"/>
    <w:rsid w:val="00A73BBF"/>
    <w:rsid w:val="00AB29FA"/>
    <w:rsid w:val="00AD6A89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7D9BC5"/>
  <w15:docId w15:val="{EBFA8794-C5CB-4545-B5EA-FC599DA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F5BA7156548B7B3F57A92A23F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FF30-2346-42A3-80E8-A80CDB1CC747}"/>
      </w:docPartPr>
      <w:docPartBody>
        <w:p w:rsidR="00127A34" w:rsidRDefault="00127A34">
          <w:pPr>
            <w:pStyle w:val="E01F5BA7156548B7B3F57A92A23F1A87"/>
          </w:pPr>
          <w:r>
            <w:t>Sunday</w:t>
          </w:r>
        </w:p>
      </w:docPartBody>
    </w:docPart>
    <w:docPart>
      <w:docPartPr>
        <w:name w:val="7FBF68BC93D44991857C17A95542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7F3-5291-4585-8078-99C7AC71C27B}"/>
      </w:docPartPr>
      <w:docPartBody>
        <w:p w:rsidR="00127A34" w:rsidRDefault="00127A34">
          <w:pPr>
            <w:pStyle w:val="7FBF68BC93D44991857C17A955423880"/>
          </w:pPr>
          <w:r>
            <w:t>Monday</w:t>
          </w:r>
        </w:p>
      </w:docPartBody>
    </w:docPart>
    <w:docPart>
      <w:docPartPr>
        <w:name w:val="34518281934E4C60AA2369F8DBF3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ABF6-E47E-4BEF-B118-292C72791FE4}"/>
      </w:docPartPr>
      <w:docPartBody>
        <w:p w:rsidR="00127A34" w:rsidRDefault="00127A34">
          <w:pPr>
            <w:pStyle w:val="34518281934E4C60AA2369F8DBF39470"/>
          </w:pPr>
          <w:r>
            <w:t>Tuesday</w:t>
          </w:r>
        </w:p>
      </w:docPartBody>
    </w:docPart>
    <w:docPart>
      <w:docPartPr>
        <w:name w:val="C8273EC8756C451DBF706817F8C6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5EB-05B0-48E8-987D-A2BEF932B2B7}"/>
      </w:docPartPr>
      <w:docPartBody>
        <w:p w:rsidR="00127A34" w:rsidRDefault="00127A34">
          <w:pPr>
            <w:pStyle w:val="C8273EC8756C451DBF706817F8C66B2C"/>
          </w:pPr>
          <w:r>
            <w:t>Wednesday</w:t>
          </w:r>
        </w:p>
      </w:docPartBody>
    </w:docPart>
    <w:docPart>
      <w:docPartPr>
        <w:name w:val="40DF1FD96A9E4039AFCA5FA575D2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C884-E696-4DAB-91A3-7CE4096BD548}"/>
      </w:docPartPr>
      <w:docPartBody>
        <w:p w:rsidR="00127A34" w:rsidRDefault="00127A34">
          <w:pPr>
            <w:pStyle w:val="40DF1FD96A9E4039AFCA5FA575D20149"/>
          </w:pPr>
          <w:r>
            <w:t>Thursday</w:t>
          </w:r>
        </w:p>
      </w:docPartBody>
    </w:docPart>
    <w:docPart>
      <w:docPartPr>
        <w:name w:val="85E1C1E3AF2A4D73810A860CCD69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D071-2503-4154-B7B4-3E864A41754E}"/>
      </w:docPartPr>
      <w:docPartBody>
        <w:p w:rsidR="00127A34" w:rsidRDefault="00127A34">
          <w:pPr>
            <w:pStyle w:val="85E1C1E3AF2A4D73810A860CCD6937EA"/>
          </w:pPr>
          <w:r>
            <w:t>Friday</w:t>
          </w:r>
        </w:p>
      </w:docPartBody>
    </w:docPart>
    <w:docPart>
      <w:docPartPr>
        <w:name w:val="64365CAFA67F4ED5891F75FBF6A6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5231-90E2-447F-814C-61F98691B26F}"/>
      </w:docPartPr>
      <w:docPartBody>
        <w:p w:rsidR="00127A34" w:rsidRDefault="00127A34">
          <w:pPr>
            <w:pStyle w:val="64365CAFA67F4ED5891F75FBF6A637A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4"/>
    <w:rsid w:val="001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F5BA7156548B7B3F57A92A23F1A87">
    <w:name w:val="E01F5BA7156548B7B3F57A92A23F1A87"/>
  </w:style>
  <w:style w:type="paragraph" w:customStyle="1" w:styleId="7FBF68BC93D44991857C17A955423880">
    <w:name w:val="7FBF68BC93D44991857C17A955423880"/>
  </w:style>
  <w:style w:type="paragraph" w:customStyle="1" w:styleId="34518281934E4C60AA2369F8DBF39470">
    <w:name w:val="34518281934E4C60AA2369F8DBF39470"/>
  </w:style>
  <w:style w:type="paragraph" w:customStyle="1" w:styleId="C8273EC8756C451DBF706817F8C66B2C">
    <w:name w:val="C8273EC8756C451DBF706817F8C66B2C"/>
  </w:style>
  <w:style w:type="paragraph" w:customStyle="1" w:styleId="40DF1FD96A9E4039AFCA5FA575D20149">
    <w:name w:val="40DF1FD96A9E4039AFCA5FA575D20149"/>
  </w:style>
  <w:style w:type="paragraph" w:customStyle="1" w:styleId="85E1C1E3AF2A4D73810A860CCD6937EA">
    <w:name w:val="85E1C1E3AF2A4D73810A860CCD6937EA"/>
  </w:style>
  <w:style w:type="paragraph" w:customStyle="1" w:styleId="64365CAFA67F4ED5891F75FBF6A637A8">
    <w:name w:val="64365CAFA67F4ED5891F75FBF6A63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DC1B6D4B9D64F98DDE57BD3C8C14B" ma:contentTypeVersion="13" ma:contentTypeDescription="Create a new document." ma:contentTypeScope="" ma:versionID="9a2dfe72723e3aa383414e766db8b376">
  <xsd:schema xmlns:xsd="http://www.w3.org/2001/XMLSchema" xmlns:xs="http://www.w3.org/2001/XMLSchema" xmlns:p="http://schemas.microsoft.com/office/2006/metadata/properties" xmlns:ns3="c5dd3ced-a9b5-453d-ac72-e0fa9d68e10b" xmlns:ns4="3b29e7ec-5a29-40a8-b351-bea47e4f027c" targetNamespace="http://schemas.microsoft.com/office/2006/metadata/properties" ma:root="true" ma:fieldsID="a253a82a1fdb5bd8bf3a049bc05bdba1" ns3:_="" ns4:_="">
    <xsd:import namespace="c5dd3ced-a9b5-453d-ac72-e0fa9d68e10b"/>
    <xsd:import namespace="3b29e7ec-5a29-40a8-b351-bea47e4f0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d3ced-a9b5-453d-ac72-e0fa9d68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9e7ec-5a29-40a8-b351-bea47e4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D43E8-7ECC-41C9-AC1C-4E261CD1FA0D}">
  <ds:schemaRefs>
    <ds:schemaRef ds:uri="3b29e7ec-5a29-40a8-b351-bea47e4f027c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c5dd3ced-a9b5-453d-ac72-e0fa9d68e1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D6171B-6A1A-414C-B187-51851A537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D5F1-D711-48F8-A7DE-93F17049F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d3ced-a9b5-453d-ac72-e0fa9d68e10b"/>
    <ds:schemaRef ds:uri="3b29e7ec-5a29-40a8-b351-bea47e4f0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2019-12-10T16:19:00Z</cp:lastPrinted>
  <dcterms:created xsi:type="dcterms:W3CDTF">2020-01-02T20:14:00Z</dcterms:created>
  <dcterms:modified xsi:type="dcterms:W3CDTF">2020-01-02T20:14:00Z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0x010100BAEDC1B6D4B9D64F98DDE57BD3C8C14B</vt:lpwstr>
  </property>
</Properties>
</file>